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F1" w:rsidRDefault="00D9317B">
      <w:hyperlink r:id="rId4" w:history="1">
        <w:r w:rsidRPr="00016D6B">
          <w:rPr>
            <w:rStyle w:val="Hyperlink"/>
          </w:rPr>
          <w:t>http://prezi.com/bpejwbsqab32/?utm_campaign=share&amp;utm_medium=copy</w:t>
        </w:r>
      </w:hyperlink>
      <w:r>
        <w:t xml:space="preserve"> </w:t>
      </w:r>
      <w:bookmarkStart w:id="0" w:name="_GoBack"/>
      <w:bookmarkEnd w:id="0"/>
    </w:p>
    <w:sectPr w:rsidR="00DB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B"/>
    <w:rsid w:val="00D9317B"/>
    <w:rsid w:val="00D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3FA6"/>
  <w15:chartTrackingRefBased/>
  <w15:docId w15:val="{701081FD-C43A-48E2-A648-EC62DFC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bpejwbsqab32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D187EDDA.dotm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Mcconn-Palfreyman</dc:creator>
  <cp:keywords/>
  <dc:description/>
  <cp:lastModifiedBy>Kirsty Mcconn-Palfreyman</cp:lastModifiedBy>
  <cp:revision>1</cp:revision>
  <dcterms:created xsi:type="dcterms:W3CDTF">2017-10-23T08:45:00Z</dcterms:created>
  <dcterms:modified xsi:type="dcterms:W3CDTF">2017-10-23T08:45:00Z</dcterms:modified>
</cp:coreProperties>
</file>